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E7" w:rsidRDefault="00355BB9">
      <w:pPr>
        <w:rPr>
          <w:sz w:val="28"/>
          <w:szCs w:val="28"/>
        </w:rPr>
      </w:pPr>
      <w:r w:rsidRPr="00355BB9">
        <w:rPr>
          <w:sz w:val="28"/>
          <w:szCs w:val="28"/>
        </w:rPr>
        <w:t>Appen</w:t>
      </w:r>
      <w:bookmarkStart w:id="0" w:name="_GoBack"/>
      <w:bookmarkEnd w:id="0"/>
      <w:r w:rsidRPr="00355BB9">
        <w:rPr>
          <w:sz w:val="28"/>
          <w:szCs w:val="28"/>
        </w:rPr>
        <w:t>dix 1 – Proposed Site Plan - 20/03034/FUL – Hill View Farm</w:t>
      </w:r>
    </w:p>
    <w:p w:rsidR="001556E7" w:rsidRPr="001556E7" w:rsidRDefault="001556E7" w:rsidP="001556E7">
      <w:pPr>
        <w:rPr>
          <w:sz w:val="28"/>
          <w:szCs w:val="28"/>
        </w:rPr>
      </w:pPr>
    </w:p>
    <w:p w:rsidR="001556E7" w:rsidRDefault="001556E7" w:rsidP="001556E7">
      <w:pPr>
        <w:rPr>
          <w:sz w:val="28"/>
          <w:szCs w:val="28"/>
        </w:rPr>
      </w:pPr>
      <w:r w:rsidRPr="001556E7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308610</wp:posOffset>
            </wp:positionV>
            <wp:extent cx="6064250" cy="4842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E7" w:rsidRDefault="001556E7" w:rsidP="001556E7">
      <w:pPr>
        <w:rPr>
          <w:sz w:val="28"/>
          <w:szCs w:val="28"/>
        </w:rPr>
      </w:pPr>
    </w:p>
    <w:p w:rsidR="007C74D7" w:rsidRPr="001556E7" w:rsidRDefault="007C74D7" w:rsidP="001556E7">
      <w:pPr>
        <w:rPr>
          <w:sz w:val="28"/>
          <w:szCs w:val="28"/>
        </w:rPr>
      </w:pPr>
    </w:p>
    <w:sectPr w:rsidR="007C74D7" w:rsidRPr="00155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B9"/>
    <w:rsid w:val="001556E7"/>
    <w:rsid w:val="00355BB9"/>
    <w:rsid w:val="007C74D7"/>
    <w:rsid w:val="00A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65201-02CF-4120-BEC4-0589B5E9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5AA4973A</Template>
  <TotalTime>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2</cp:revision>
  <dcterms:created xsi:type="dcterms:W3CDTF">2021-05-13T12:49:00Z</dcterms:created>
  <dcterms:modified xsi:type="dcterms:W3CDTF">2021-05-13T12:55:00Z</dcterms:modified>
</cp:coreProperties>
</file>